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418"/>
        <w:gridCol w:w="1417"/>
      </w:tblGrid>
      <w:tr w:rsidR="00F85440" w:rsidRPr="00590852" w14:paraId="013791ED" w14:textId="77777777" w:rsidTr="005946F1">
        <w:tc>
          <w:tcPr>
            <w:tcW w:w="10314" w:type="dxa"/>
            <w:gridSpan w:val="4"/>
          </w:tcPr>
          <w:p w14:paraId="013791EB" w14:textId="77777777" w:rsidR="00F85440" w:rsidRPr="00590852" w:rsidRDefault="00543244" w:rsidP="00F8544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b/>
                <w:sz w:val="36"/>
                <w:szCs w:val="36"/>
              </w:rPr>
              <w:t>Beoordelingslijst BO</w:t>
            </w:r>
          </w:p>
          <w:p w14:paraId="013791EC" w14:textId="77777777" w:rsidR="00F85440" w:rsidRPr="00590852" w:rsidRDefault="00F85440" w:rsidP="00F8544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Cohort 2016</w:t>
            </w:r>
          </w:p>
        </w:tc>
      </w:tr>
      <w:tr w:rsidR="00F85440" w:rsidRPr="00590852" w14:paraId="013791F0" w14:textId="77777777" w:rsidTr="005946F1">
        <w:tc>
          <w:tcPr>
            <w:tcW w:w="1809" w:type="dxa"/>
          </w:tcPr>
          <w:p w14:paraId="013791EE" w14:textId="77777777" w:rsidR="00F85440" w:rsidRPr="00590852" w:rsidRDefault="00F85440" w:rsidP="00DA2EDE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Opleiding: </w:t>
            </w:r>
          </w:p>
        </w:tc>
        <w:tc>
          <w:tcPr>
            <w:tcW w:w="8505" w:type="dxa"/>
            <w:gridSpan w:val="3"/>
          </w:tcPr>
          <w:p w14:paraId="013791EF" w14:textId="77777777" w:rsidR="00F85440" w:rsidRPr="00590852" w:rsidRDefault="007F633D" w:rsidP="00DA2EDE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PMKO, GPM, OA</w:t>
            </w:r>
          </w:p>
        </w:tc>
      </w:tr>
      <w:tr w:rsidR="00F85440" w:rsidRPr="00590852" w14:paraId="013791F3" w14:textId="77777777" w:rsidTr="005946F1">
        <w:tc>
          <w:tcPr>
            <w:tcW w:w="1809" w:type="dxa"/>
          </w:tcPr>
          <w:p w14:paraId="013791F1" w14:textId="77777777" w:rsidR="00F85440" w:rsidRPr="00590852" w:rsidRDefault="00F34034" w:rsidP="00DA2EDE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Student:</w:t>
            </w:r>
          </w:p>
        </w:tc>
        <w:tc>
          <w:tcPr>
            <w:tcW w:w="8505" w:type="dxa"/>
            <w:gridSpan w:val="3"/>
          </w:tcPr>
          <w:p w14:paraId="013791F2" w14:textId="77777777" w:rsidR="00F85440" w:rsidRPr="00590852" w:rsidRDefault="00F85440" w:rsidP="00DA2E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013791F6" w14:textId="77777777" w:rsidTr="005946F1">
        <w:tc>
          <w:tcPr>
            <w:tcW w:w="1809" w:type="dxa"/>
          </w:tcPr>
          <w:p w14:paraId="013791F4" w14:textId="77777777" w:rsidR="00F85440" w:rsidRPr="00590852" w:rsidRDefault="00F34034" w:rsidP="00DA2EDE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>Beoordelaar:</w:t>
            </w:r>
          </w:p>
        </w:tc>
        <w:tc>
          <w:tcPr>
            <w:tcW w:w="8505" w:type="dxa"/>
            <w:gridSpan w:val="3"/>
          </w:tcPr>
          <w:p w14:paraId="013791F5" w14:textId="77777777" w:rsidR="00F85440" w:rsidRPr="00590852" w:rsidRDefault="00F85440" w:rsidP="00DA2E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5440" w:rsidRPr="00590852" w14:paraId="013791F9" w14:textId="77777777" w:rsidTr="005946F1">
        <w:tc>
          <w:tcPr>
            <w:tcW w:w="1809" w:type="dxa"/>
            <w:tcBorders>
              <w:bottom w:val="single" w:sz="18" w:space="0" w:color="000000" w:themeColor="text1"/>
            </w:tcBorders>
          </w:tcPr>
          <w:p w14:paraId="013791F7" w14:textId="77777777" w:rsidR="00F85440" w:rsidRPr="00590852" w:rsidRDefault="00F85440" w:rsidP="00DA2EDE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9085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gridSpan w:val="3"/>
            <w:tcBorders>
              <w:bottom w:val="single" w:sz="18" w:space="0" w:color="000000" w:themeColor="text1"/>
            </w:tcBorders>
          </w:tcPr>
          <w:p w14:paraId="013791F8" w14:textId="77777777" w:rsidR="00F85440" w:rsidRPr="00590852" w:rsidRDefault="00F85440" w:rsidP="00DA2E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90852" w:rsidRPr="00590852" w14:paraId="013791FC" w14:textId="77777777" w:rsidTr="00B016FC">
        <w:tc>
          <w:tcPr>
            <w:tcW w:w="180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14:paraId="013791FA" w14:textId="77777777" w:rsidR="00590852" w:rsidRPr="0088375D" w:rsidRDefault="00543244" w:rsidP="00DC57B6">
            <w:pPr>
              <w:spacing w:after="0" w:line="240" w:lineRule="auto"/>
              <w:rPr>
                <w:rFonts w:ascii="Arial" w:eastAsiaTheme="minorHAnsi" w:hAnsi="Arial" w:cs="Arial"/>
                <w:b/>
                <w:color w:val="FF0000"/>
                <w:sz w:val="32"/>
                <w:szCs w:val="32"/>
              </w:rPr>
            </w:pPr>
            <w:r w:rsidRPr="0088375D">
              <w:rPr>
                <w:rFonts w:ascii="Arial" w:eastAsiaTheme="minorHAnsi" w:hAnsi="Arial" w:cs="Arial"/>
                <w:b/>
                <w:color w:val="FF0000"/>
                <w:sz w:val="32"/>
                <w:szCs w:val="32"/>
              </w:rPr>
              <w:t>Vak</w:t>
            </w:r>
            <w:r w:rsidR="002B74AA" w:rsidRPr="0088375D">
              <w:rPr>
                <w:rFonts w:ascii="Arial" w:eastAsiaTheme="minorHAnsi" w:hAnsi="Arial" w:cs="Arial"/>
                <w:b/>
                <w:color w:val="FF0000"/>
                <w:sz w:val="32"/>
                <w:szCs w:val="32"/>
              </w:rPr>
              <w:t>:</w:t>
            </w:r>
          </w:p>
        </w:tc>
        <w:tc>
          <w:tcPr>
            <w:tcW w:w="8505" w:type="dxa"/>
            <w:gridSpan w:val="3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14:paraId="013791FB" w14:textId="3AC872EF" w:rsidR="002B74AA" w:rsidRPr="0088375D" w:rsidRDefault="0088375D" w:rsidP="00B3500C">
            <w:pPr>
              <w:spacing w:after="0" w:line="240" w:lineRule="auto"/>
              <w:rPr>
                <w:rFonts w:ascii="Arial" w:eastAsiaTheme="minorHAnsi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88375D">
              <w:rPr>
                <w:rFonts w:ascii="Arial" w:eastAsiaTheme="minorHAnsi" w:hAnsi="Arial" w:cs="Arial"/>
                <w:b/>
                <w:color w:val="FF0000"/>
                <w:sz w:val="24"/>
                <w:szCs w:val="24"/>
              </w:rPr>
              <w:t>Ontwikkelingspsycholgie</w:t>
            </w:r>
            <w:proofErr w:type="spellEnd"/>
          </w:p>
        </w:tc>
      </w:tr>
      <w:tr w:rsidR="00B016FC" w:rsidRPr="00590852" w14:paraId="013791FF" w14:textId="77777777" w:rsidTr="00F23083">
        <w:tc>
          <w:tcPr>
            <w:tcW w:w="10314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13791FD" w14:textId="77777777" w:rsidR="00B016FC" w:rsidRDefault="00FD6199" w:rsidP="006F23B9">
            <w:pPr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</w:pPr>
            <w:r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Voldoende a</w:t>
            </w:r>
            <w:r w:rsidR="00B016FC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 xml:space="preserve">anwezigheid </w:t>
            </w:r>
            <w:r w:rsidR="00A02150" w:rsidRPr="00FD6199">
              <w:rPr>
                <w:rFonts w:ascii="Arial" w:eastAsia="SimSun" w:hAnsi="Arial" w:cs="Arial"/>
                <w:b/>
                <w:bCs/>
                <w:sz w:val="24"/>
                <w:szCs w:val="24"/>
                <w:lang w:eastAsia="ar-SA"/>
              </w:rPr>
              <w:t>en inzet</w:t>
            </w:r>
            <w:r w:rsidR="00A02150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B016FC" w:rsidRPr="00B016FC">
              <w:rPr>
                <w:rFonts w:ascii="Arial" w:eastAsia="SimSun" w:hAnsi="Arial" w:cs="Arial"/>
                <w:bCs/>
                <w:sz w:val="24"/>
                <w:szCs w:val="24"/>
                <w:lang w:eastAsia="ar-SA"/>
              </w:rPr>
              <w:t>zijn voorwaarde voor een beoordeling van het resultaat.</w:t>
            </w:r>
          </w:p>
          <w:p w14:paraId="013791FE" w14:textId="77777777" w:rsidR="00B016FC" w:rsidRDefault="00B016FC" w:rsidP="006F23B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543244" w:rsidRPr="00590852" w14:paraId="01379205" w14:textId="77777777" w:rsidTr="00543244">
        <w:tc>
          <w:tcPr>
            <w:tcW w:w="7479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00" w14:textId="77777777" w:rsidR="00543244" w:rsidRPr="00590852" w:rsidRDefault="00543244" w:rsidP="00F8544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Leeropbrengsten en/of producten</w:t>
            </w:r>
          </w:p>
          <w:p w14:paraId="01379201" w14:textId="77777777" w:rsidR="00543244" w:rsidRPr="00590852" w:rsidRDefault="00543244" w:rsidP="00DC57B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02" w14:textId="77777777" w:rsidR="00543244" w:rsidRPr="00590852" w:rsidRDefault="00B016FC" w:rsidP="00DC57B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Maximuma</w:t>
            </w:r>
            <w:r w:rsidR="00543244">
              <w:rPr>
                <w:rFonts w:ascii="Arial" w:eastAsiaTheme="minorHAnsi" w:hAnsi="Arial" w:cs="Arial"/>
                <w:b/>
                <w:sz w:val="24"/>
                <w:szCs w:val="24"/>
              </w:rPr>
              <w:t>antal punten</w:t>
            </w:r>
          </w:p>
        </w:tc>
        <w:tc>
          <w:tcPr>
            <w:tcW w:w="141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03" w14:textId="77777777" w:rsidR="00543244" w:rsidRDefault="00543244" w:rsidP="006F23B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Behaald</w:t>
            </w:r>
          </w:p>
          <w:p w14:paraId="01379204" w14:textId="77777777" w:rsidR="00B016FC" w:rsidRPr="00590852" w:rsidRDefault="002B74AA" w:rsidP="006F23B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</w:t>
            </w:r>
            <w:r w:rsidR="00B016FC">
              <w:rPr>
                <w:rFonts w:ascii="Arial" w:eastAsiaTheme="minorHAnsi" w:hAnsi="Arial" w:cs="Arial"/>
                <w:b/>
                <w:sz w:val="24"/>
                <w:szCs w:val="24"/>
              </w:rPr>
              <w:t>antal punten</w:t>
            </w:r>
          </w:p>
        </w:tc>
      </w:tr>
      <w:tr w:rsidR="00543244" w:rsidRPr="00590852" w14:paraId="01379212" w14:textId="77777777" w:rsidTr="00543244">
        <w:trPr>
          <w:trHeight w:val="937"/>
        </w:trPr>
        <w:tc>
          <w:tcPr>
            <w:tcW w:w="7479" w:type="dxa"/>
            <w:gridSpan w:val="2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1379206" w14:textId="7B978539" w:rsidR="00543244" w:rsidRPr="005C7B8A" w:rsidRDefault="00543244" w:rsidP="005946F1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4"/>
                <w:szCs w:val="24"/>
              </w:rPr>
            </w:pPr>
            <w:r w:rsidRPr="00A60B80">
              <w:rPr>
                <w:rFonts w:ascii="Arial" w:eastAsiaTheme="minorHAnsi" w:hAnsi="Arial" w:cs="Arial"/>
                <w:i/>
                <w:color w:val="FF0000"/>
                <w:sz w:val="24"/>
                <w:szCs w:val="24"/>
              </w:rPr>
              <w:t xml:space="preserve">     </w:t>
            </w:r>
          </w:p>
          <w:p w14:paraId="01379207" w14:textId="77777777" w:rsidR="00543244" w:rsidRDefault="00543244" w:rsidP="00543244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43244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Huiswerkopdrachten</w:t>
            </w:r>
            <w:r w:rsidR="002B74AA">
              <w:rPr>
                <w:rFonts w:ascii="Arial" w:eastAsiaTheme="minorHAnsi" w:hAnsi="Arial" w:cs="Arial"/>
                <w:b/>
                <w:sz w:val="24"/>
                <w:szCs w:val="24"/>
              </w:rPr>
              <w:t>:</w:t>
            </w:r>
          </w:p>
          <w:p w14:paraId="3D254D7B" w14:textId="77777777" w:rsidR="00FD5311" w:rsidRDefault="00FD5311" w:rsidP="00FD5311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Theorievragen 5.1</w:t>
            </w:r>
          </w:p>
          <w:p w14:paraId="5B1A30BD" w14:textId="77777777" w:rsidR="00FD5311" w:rsidRDefault="00FD5311" w:rsidP="00FD5311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Theorievragen 5.2</w:t>
            </w:r>
          </w:p>
          <w:p w14:paraId="16CCA053" w14:textId="77777777" w:rsidR="00FD5311" w:rsidRDefault="00FD5311" w:rsidP="00FD5311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Theorievragen 5.3</w:t>
            </w:r>
          </w:p>
          <w:p w14:paraId="4088049A" w14:textId="1123F6FD" w:rsidR="00FD5311" w:rsidRPr="00FD5311" w:rsidRDefault="00FD5311" w:rsidP="00FD5311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Theorievragen 5.4</w:t>
            </w:r>
          </w:p>
          <w:p w14:paraId="4C219069" w14:textId="3EADD892" w:rsidR="005224F4" w:rsidRDefault="005224F4" w:rsidP="00543244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Test je zelf hoofdstuk 5</w:t>
            </w:r>
          </w:p>
          <w:p w14:paraId="7AA71944" w14:textId="78D8E2BA" w:rsidR="0088375D" w:rsidRDefault="0088375D" w:rsidP="0088375D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Theorievragen 6.1</w:t>
            </w:r>
          </w:p>
          <w:p w14:paraId="4A1DEB4E" w14:textId="77777777" w:rsidR="0088375D" w:rsidRDefault="0088375D" w:rsidP="0088375D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Theorievragen 6.2</w:t>
            </w:r>
          </w:p>
          <w:p w14:paraId="5DDED05B" w14:textId="77777777" w:rsidR="0088375D" w:rsidRDefault="0088375D" w:rsidP="0088375D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Theorievragen 6.3</w:t>
            </w:r>
          </w:p>
          <w:p w14:paraId="52FF7EEF" w14:textId="77777777" w:rsidR="0088375D" w:rsidRDefault="0088375D" w:rsidP="0088375D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Theorievregan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6.4</w:t>
            </w:r>
          </w:p>
          <w:p w14:paraId="2E5A3D5F" w14:textId="77777777" w:rsidR="005224F4" w:rsidRDefault="005224F4" w:rsidP="0088375D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Test je zelf hoofdstuk 6</w:t>
            </w:r>
          </w:p>
          <w:p w14:paraId="0137920A" w14:textId="729E6E76" w:rsidR="00543244" w:rsidRPr="0088375D" w:rsidRDefault="00E903EF" w:rsidP="0088375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8375D">
              <w:rPr>
                <w:rFonts w:ascii="Arial" w:eastAsiaTheme="minorHAnsi" w:hAnsi="Arial" w:cs="Arial"/>
                <w:sz w:val="24"/>
                <w:szCs w:val="24"/>
              </w:rPr>
              <w:br/>
            </w:r>
          </w:p>
          <w:p w14:paraId="0137920B" w14:textId="77777777" w:rsidR="00B016FC" w:rsidRDefault="00B016FC" w:rsidP="00B016FC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</w:t>
            </w:r>
            <w:r w:rsidRPr="00B016FC">
              <w:rPr>
                <w:rFonts w:ascii="Arial" w:eastAsiaTheme="minorHAnsi" w:hAnsi="Arial" w:cs="Arial"/>
                <w:b/>
                <w:sz w:val="24"/>
                <w:szCs w:val="24"/>
              </w:rPr>
              <w:t>Nu Noordhofftoets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en</w:t>
            </w:r>
            <w:r w:rsidR="002B74AA">
              <w:rPr>
                <w:rFonts w:ascii="Arial" w:eastAsiaTheme="minorHAnsi" w:hAnsi="Arial" w:cs="Arial"/>
                <w:b/>
                <w:sz w:val="24"/>
                <w:szCs w:val="24"/>
              </w:rPr>
              <w:t>:</w:t>
            </w:r>
          </w:p>
          <w:p w14:paraId="0137920E" w14:textId="5DEEF49B" w:rsidR="00543244" w:rsidRPr="0088375D" w:rsidRDefault="00B016FC" w:rsidP="0088375D">
            <w:pPr>
              <w:pStyle w:val="Lijstalinea"/>
              <w:numPr>
                <w:ilvl w:val="0"/>
                <w:numId w:val="28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016FC">
              <w:rPr>
                <w:rFonts w:ascii="Arial" w:eastAsiaTheme="minorHAnsi" w:hAnsi="Arial" w:cs="Arial"/>
                <w:sz w:val="24"/>
                <w:szCs w:val="24"/>
              </w:rPr>
              <w:t xml:space="preserve">Hoofdstuk </w:t>
            </w:r>
            <w:r w:rsidR="0088375D">
              <w:rPr>
                <w:rFonts w:ascii="Arial" w:eastAsiaTheme="minorHAnsi" w:hAnsi="Arial" w:cs="Arial"/>
                <w:sz w:val="24"/>
                <w:szCs w:val="24"/>
              </w:rPr>
              <w:t xml:space="preserve"> 5 en 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</w:tcPr>
          <w:p w14:paraId="0137920F" w14:textId="77777777" w:rsidR="00543244" w:rsidRDefault="00543244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A47EEEB" w14:textId="0D645226" w:rsidR="00F25B0E" w:rsidRDefault="00A565DE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</w:p>
          <w:p w14:paraId="128DB852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1E4D616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2F601F4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2B5C010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195F829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15E0847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F7034ED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EAB5D95" w14:textId="77777777" w:rsidR="0088375D" w:rsidRDefault="0088375D" w:rsidP="00E903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214E248" w14:textId="77777777" w:rsidR="005224F4" w:rsidRDefault="005224F4" w:rsidP="00D133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639C5B7" w14:textId="77777777" w:rsidR="005224F4" w:rsidRDefault="005224F4" w:rsidP="0088375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BC6F8B1" w14:textId="77777777" w:rsidR="00FD5311" w:rsidRDefault="00FD5311" w:rsidP="0088375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B3F5B4C" w14:textId="77777777" w:rsidR="00FD5311" w:rsidRDefault="00FD5311" w:rsidP="0088375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553353D" w14:textId="77777777" w:rsidR="00FD5311" w:rsidRDefault="00FD5311" w:rsidP="00FD531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162C3FC" w14:textId="489982B7" w:rsidR="005224F4" w:rsidRDefault="00A565DE" w:rsidP="0088375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</w:p>
          <w:p w14:paraId="750597D3" w14:textId="77777777" w:rsidR="005224F4" w:rsidRDefault="005224F4" w:rsidP="0088375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1379210" w14:textId="22E865E3" w:rsidR="0088375D" w:rsidRPr="00590852" w:rsidRDefault="0088375D" w:rsidP="0088375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</w:tcPr>
          <w:p w14:paraId="01379211" w14:textId="77777777" w:rsidR="00543244" w:rsidRPr="00590852" w:rsidRDefault="00543244" w:rsidP="00DA2E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016FC" w:rsidRPr="00590852" w14:paraId="01379217" w14:textId="77777777" w:rsidTr="00B016FC">
        <w:tc>
          <w:tcPr>
            <w:tcW w:w="7479" w:type="dxa"/>
            <w:gridSpan w:val="2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13" w14:textId="77777777" w:rsidR="00B016FC" w:rsidRDefault="00B016FC" w:rsidP="00003BBE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Totaal aantal punten 1</w:t>
            </w:r>
            <w:r w:rsidRPr="006F23B9">
              <w:rPr>
                <w:rFonts w:ascii="Arial" w:eastAsiaTheme="minorHAnsi" w:hAnsi="Arial"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kans </w:t>
            </w:r>
          </w:p>
          <w:p w14:paraId="01379214" w14:textId="77777777" w:rsidR="00B016FC" w:rsidRPr="00590852" w:rsidRDefault="00B016FC" w:rsidP="00003BBE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15" w14:textId="77777777" w:rsidR="00B016FC" w:rsidRPr="00590852" w:rsidRDefault="00B016FC" w:rsidP="006F23B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16" w14:textId="77777777" w:rsidR="00B016FC" w:rsidRPr="00590852" w:rsidRDefault="00B016FC" w:rsidP="00003BB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003BBE" w:rsidRPr="00590852" w14:paraId="0137921E" w14:textId="77777777" w:rsidTr="005946F1">
        <w:trPr>
          <w:trHeight w:val="90"/>
        </w:trPr>
        <w:tc>
          <w:tcPr>
            <w:tcW w:w="10314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1379218" w14:textId="77777777" w:rsidR="00003BBE" w:rsidRPr="00077B76" w:rsidRDefault="00003BBE" w:rsidP="00003BB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Toelichting</w:t>
            </w:r>
            <w:r w:rsidR="006957BB"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0137921A" w14:textId="77777777" w:rsidR="00B016FC" w:rsidRDefault="00B016FC" w:rsidP="00003BB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137921B" w14:textId="77777777" w:rsidR="00B016FC" w:rsidRDefault="00B016FC" w:rsidP="00003BB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137921C" w14:textId="77777777" w:rsidR="00B016FC" w:rsidRDefault="00B016FC" w:rsidP="00003BB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137921D" w14:textId="77777777" w:rsidR="00B016FC" w:rsidRPr="00077B76" w:rsidRDefault="00B016FC" w:rsidP="00003BB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43244" w:rsidRPr="00590852" w14:paraId="01379222" w14:textId="77777777" w:rsidTr="00543244">
        <w:trPr>
          <w:trHeight w:val="90"/>
        </w:trPr>
        <w:tc>
          <w:tcPr>
            <w:tcW w:w="10314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137921F" w14:textId="77777777" w:rsidR="006F23B9" w:rsidRPr="00590852" w:rsidRDefault="00543244" w:rsidP="005602C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1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01379220" w14:textId="77777777" w:rsidR="00543244" w:rsidRDefault="00543244" w:rsidP="00077B7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01379221" w14:textId="77777777" w:rsidR="002B74AA" w:rsidRDefault="002B74AA" w:rsidP="00077B7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B016FC" w:rsidRPr="00590852" w14:paraId="01379227" w14:textId="77777777" w:rsidTr="00B016FC">
        <w:trPr>
          <w:trHeight w:val="90"/>
        </w:trPr>
        <w:tc>
          <w:tcPr>
            <w:tcW w:w="7479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23" w14:textId="77777777" w:rsidR="00B016FC" w:rsidRDefault="00B016FC" w:rsidP="006F23B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Totaal aantal punten 2</w:t>
            </w:r>
            <w:r w:rsidRPr="006F23B9">
              <w:rPr>
                <w:rFonts w:ascii="Arial" w:eastAsiaTheme="minorHAnsi" w:hAnsi="Arial"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kans (onderdeel herkansen)</w:t>
            </w:r>
          </w:p>
          <w:p w14:paraId="01379224" w14:textId="77777777" w:rsidR="002B74AA" w:rsidRPr="00590852" w:rsidRDefault="002B74AA" w:rsidP="006F23B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25" w14:textId="77777777" w:rsidR="00B016FC" w:rsidRPr="00590852" w:rsidRDefault="00B016FC" w:rsidP="00077B7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01379226" w14:textId="77777777" w:rsidR="00B016FC" w:rsidRPr="00590852" w:rsidRDefault="00B016FC" w:rsidP="00077B7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543244" w:rsidRPr="00590852" w14:paraId="0137922D" w14:textId="77777777" w:rsidTr="00543244">
        <w:trPr>
          <w:trHeight w:val="90"/>
        </w:trPr>
        <w:tc>
          <w:tcPr>
            <w:tcW w:w="10314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1379228" w14:textId="77777777" w:rsidR="00543244" w:rsidRDefault="00543244" w:rsidP="00077B7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T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>oelichting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/</w:t>
            </w:r>
            <w:r w:rsidRPr="00077B76">
              <w:rPr>
                <w:rFonts w:ascii="Arial" w:eastAsiaTheme="minorHAnsi" w:hAnsi="Arial" w:cs="Arial"/>
                <w:sz w:val="24"/>
                <w:szCs w:val="24"/>
              </w:rPr>
              <w:t xml:space="preserve"> feedback</w:t>
            </w:r>
          </w:p>
          <w:p w14:paraId="01379229" w14:textId="77777777" w:rsidR="006F23B9" w:rsidRDefault="006F23B9" w:rsidP="00077B7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137922B" w14:textId="77777777" w:rsidR="00B016FC" w:rsidRDefault="00B016FC" w:rsidP="00077B7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137922C" w14:textId="77777777" w:rsidR="00B016FC" w:rsidRPr="00590852" w:rsidRDefault="00B016FC" w:rsidP="00077B7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43244" w:rsidRPr="00590852" w14:paraId="01379231" w14:textId="77777777" w:rsidTr="00543244">
        <w:trPr>
          <w:trHeight w:val="90"/>
        </w:trPr>
        <w:tc>
          <w:tcPr>
            <w:tcW w:w="10314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137922E" w14:textId="77777777" w:rsidR="00543244" w:rsidRDefault="00543244" w:rsidP="00077B7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Datum + paraaf beoordelaar 2</w:t>
            </w:r>
            <w:r w:rsidRPr="005602CA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kans</w:t>
            </w:r>
          </w:p>
          <w:p w14:paraId="0137922F" w14:textId="77777777" w:rsidR="006F23B9" w:rsidRPr="00590852" w:rsidRDefault="006F23B9" w:rsidP="00077B7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1379230" w14:textId="77777777" w:rsidR="00543244" w:rsidRPr="00590852" w:rsidRDefault="00543244" w:rsidP="00077B7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01379232" w14:textId="77777777" w:rsidR="005602CA" w:rsidRDefault="005602CA" w:rsidP="002B74AA">
      <w:pPr>
        <w:rPr>
          <w:rFonts w:ascii="Arial" w:hAnsi="Arial" w:cs="Arial"/>
        </w:rPr>
      </w:pPr>
    </w:p>
    <w:sectPr w:rsidR="005602CA" w:rsidSect="000D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BB1"/>
    <w:multiLevelType w:val="hybridMultilevel"/>
    <w:tmpl w:val="B320507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92DFB"/>
    <w:multiLevelType w:val="hybridMultilevel"/>
    <w:tmpl w:val="55646752"/>
    <w:lvl w:ilvl="0" w:tplc="04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AC7F9B"/>
    <w:multiLevelType w:val="hybridMultilevel"/>
    <w:tmpl w:val="7F964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63C9"/>
    <w:multiLevelType w:val="hybridMultilevel"/>
    <w:tmpl w:val="79A2C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5591"/>
    <w:multiLevelType w:val="hybridMultilevel"/>
    <w:tmpl w:val="A254E5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37076"/>
    <w:multiLevelType w:val="hybridMultilevel"/>
    <w:tmpl w:val="7B12E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77849"/>
    <w:multiLevelType w:val="hybridMultilevel"/>
    <w:tmpl w:val="A1E43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6304"/>
    <w:multiLevelType w:val="hybridMultilevel"/>
    <w:tmpl w:val="A5B00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5045E"/>
    <w:multiLevelType w:val="hybridMultilevel"/>
    <w:tmpl w:val="6B064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77893"/>
    <w:multiLevelType w:val="hybridMultilevel"/>
    <w:tmpl w:val="E9748D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13A57"/>
    <w:multiLevelType w:val="hybridMultilevel"/>
    <w:tmpl w:val="7FD23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789"/>
    <w:multiLevelType w:val="hybridMultilevel"/>
    <w:tmpl w:val="098C8380"/>
    <w:lvl w:ilvl="0" w:tplc="A8B821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6590D"/>
    <w:multiLevelType w:val="hybridMultilevel"/>
    <w:tmpl w:val="3C388F5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36D12"/>
    <w:multiLevelType w:val="hybridMultilevel"/>
    <w:tmpl w:val="39FE177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D06A4"/>
    <w:multiLevelType w:val="hybridMultilevel"/>
    <w:tmpl w:val="EB90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71140"/>
    <w:multiLevelType w:val="hybridMultilevel"/>
    <w:tmpl w:val="E4B0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1B62"/>
    <w:multiLevelType w:val="hybridMultilevel"/>
    <w:tmpl w:val="8E6C376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E41E0C"/>
    <w:multiLevelType w:val="hybridMultilevel"/>
    <w:tmpl w:val="BD2CB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92407"/>
    <w:multiLevelType w:val="hybridMultilevel"/>
    <w:tmpl w:val="93884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F4C69"/>
    <w:multiLevelType w:val="hybridMultilevel"/>
    <w:tmpl w:val="182C93E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704AEF"/>
    <w:multiLevelType w:val="hybridMultilevel"/>
    <w:tmpl w:val="D602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30079"/>
    <w:multiLevelType w:val="hybridMultilevel"/>
    <w:tmpl w:val="8498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6130"/>
    <w:multiLevelType w:val="hybridMultilevel"/>
    <w:tmpl w:val="494658CA"/>
    <w:lvl w:ilvl="0" w:tplc="4A60B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D0690"/>
    <w:multiLevelType w:val="hybridMultilevel"/>
    <w:tmpl w:val="00BA5E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F019B"/>
    <w:multiLevelType w:val="hybridMultilevel"/>
    <w:tmpl w:val="A6FA6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A28DB"/>
    <w:multiLevelType w:val="hybridMultilevel"/>
    <w:tmpl w:val="28DA9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7A27FF"/>
    <w:multiLevelType w:val="hybridMultilevel"/>
    <w:tmpl w:val="54B4E5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C24A98"/>
    <w:multiLevelType w:val="hybridMultilevel"/>
    <w:tmpl w:val="C9601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22"/>
  </w:num>
  <w:num w:numId="5">
    <w:abstractNumId w:val="12"/>
  </w:num>
  <w:num w:numId="6">
    <w:abstractNumId w:val="0"/>
  </w:num>
  <w:num w:numId="7">
    <w:abstractNumId w:val="13"/>
  </w:num>
  <w:num w:numId="8">
    <w:abstractNumId w:val="16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14"/>
  </w:num>
  <w:num w:numId="15">
    <w:abstractNumId w:val="4"/>
  </w:num>
  <w:num w:numId="16">
    <w:abstractNumId w:val="23"/>
  </w:num>
  <w:num w:numId="17">
    <w:abstractNumId w:val="5"/>
  </w:num>
  <w:num w:numId="18">
    <w:abstractNumId w:val="8"/>
  </w:num>
  <w:num w:numId="19">
    <w:abstractNumId w:val="21"/>
  </w:num>
  <w:num w:numId="20">
    <w:abstractNumId w:val="2"/>
  </w:num>
  <w:num w:numId="21">
    <w:abstractNumId w:val="27"/>
  </w:num>
  <w:num w:numId="22">
    <w:abstractNumId w:val="3"/>
  </w:num>
  <w:num w:numId="23">
    <w:abstractNumId w:val="10"/>
  </w:num>
  <w:num w:numId="24">
    <w:abstractNumId w:val="17"/>
  </w:num>
  <w:num w:numId="25">
    <w:abstractNumId w:val="15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B6"/>
    <w:rsid w:val="00003BBE"/>
    <w:rsid w:val="0001485B"/>
    <w:rsid w:val="00077B76"/>
    <w:rsid w:val="000A2316"/>
    <w:rsid w:val="000D3558"/>
    <w:rsid w:val="0013678B"/>
    <w:rsid w:val="001D7DC4"/>
    <w:rsid w:val="0020596E"/>
    <w:rsid w:val="00294F1C"/>
    <w:rsid w:val="002B74AA"/>
    <w:rsid w:val="002D2106"/>
    <w:rsid w:val="003544CF"/>
    <w:rsid w:val="003940C1"/>
    <w:rsid w:val="003E18C2"/>
    <w:rsid w:val="00422680"/>
    <w:rsid w:val="00484CBF"/>
    <w:rsid w:val="004D10B7"/>
    <w:rsid w:val="005027D1"/>
    <w:rsid w:val="005224F4"/>
    <w:rsid w:val="00543244"/>
    <w:rsid w:val="00556F57"/>
    <w:rsid w:val="005602CA"/>
    <w:rsid w:val="00590852"/>
    <w:rsid w:val="005946F1"/>
    <w:rsid w:val="005B5061"/>
    <w:rsid w:val="005C7B8A"/>
    <w:rsid w:val="00633D56"/>
    <w:rsid w:val="006903DF"/>
    <w:rsid w:val="006957BB"/>
    <w:rsid w:val="006A1FF0"/>
    <w:rsid w:val="006F23B9"/>
    <w:rsid w:val="007B5A48"/>
    <w:rsid w:val="007C727E"/>
    <w:rsid w:val="007F633D"/>
    <w:rsid w:val="00861406"/>
    <w:rsid w:val="00880D0D"/>
    <w:rsid w:val="0088375D"/>
    <w:rsid w:val="008F2722"/>
    <w:rsid w:val="009342F1"/>
    <w:rsid w:val="00952A21"/>
    <w:rsid w:val="00993171"/>
    <w:rsid w:val="009A0003"/>
    <w:rsid w:val="009B28CC"/>
    <w:rsid w:val="009B4DEB"/>
    <w:rsid w:val="00A02150"/>
    <w:rsid w:val="00A5006F"/>
    <w:rsid w:val="00A565DE"/>
    <w:rsid w:val="00A60B80"/>
    <w:rsid w:val="00A63C17"/>
    <w:rsid w:val="00A8138F"/>
    <w:rsid w:val="00AC7000"/>
    <w:rsid w:val="00B016FC"/>
    <w:rsid w:val="00B15FAA"/>
    <w:rsid w:val="00B3500C"/>
    <w:rsid w:val="00B52D0D"/>
    <w:rsid w:val="00B96F1C"/>
    <w:rsid w:val="00BA10ED"/>
    <w:rsid w:val="00BC23A6"/>
    <w:rsid w:val="00C126FF"/>
    <w:rsid w:val="00C31375"/>
    <w:rsid w:val="00CA5C66"/>
    <w:rsid w:val="00D0212F"/>
    <w:rsid w:val="00D13330"/>
    <w:rsid w:val="00D340F1"/>
    <w:rsid w:val="00DA2EDE"/>
    <w:rsid w:val="00DA5079"/>
    <w:rsid w:val="00DB7E80"/>
    <w:rsid w:val="00DC57B6"/>
    <w:rsid w:val="00DD5377"/>
    <w:rsid w:val="00DD5E59"/>
    <w:rsid w:val="00DE4D52"/>
    <w:rsid w:val="00DF60D0"/>
    <w:rsid w:val="00E03C42"/>
    <w:rsid w:val="00E11A57"/>
    <w:rsid w:val="00E14CDA"/>
    <w:rsid w:val="00E4758D"/>
    <w:rsid w:val="00E56E04"/>
    <w:rsid w:val="00E903EF"/>
    <w:rsid w:val="00F25B0E"/>
    <w:rsid w:val="00F34034"/>
    <w:rsid w:val="00F44351"/>
    <w:rsid w:val="00F7644B"/>
    <w:rsid w:val="00F81EA9"/>
    <w:rsid w:val="00F85440"/>
    <w:rsid w:val="00FD3351"/>
    <w:rsid w:val="00FD531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9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7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59172-3776-4cd8-adc1-9027659e2d97">
      <UserInfo>
        <DisplayName>Krista Driesten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2" ma:contentTypeDescription="Een nieuw document maken." ma:contentTypeScope="" ma:versionID="1687dd9dd4fb2cd050145116808d6cbb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be1a80b262ea5276090fb23296b6155d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6FD6-F51D-40C8-8FA5-1E07BACECCF5}">
  <ds:schemaRefs>
    <ds:schemaRef ds:uri="http://schemas.microsoft.com/office/2006/metadata/properties"/>
    <ds:schemaRef ds:uri="http://schemas.microsoft.com/office/infopath/2007/PartnerControls"/>
    <ds:schemaRef ds:uri="d8b59172-3776-4cd8-adc1-9027659e2d97"/>
  </ds:schemaRefs>
</ds:datastoreItem>
</file>

<file path=customXml/itemProps2.xml><?xml version="1.0" encoding="utf-8"?>
<ds:datastoreItem xmlns:ds="http://schemas.openxmlformats.org/officeDocument/2006/customXml" ds:itemID="{22F793AD-5BB9-46BE-ADBF-4D86E0428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013F7-AE75-4463-A428-B4EB15E6E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02CA2-431C-4552-9EAC-B426B44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EC290EAD</Template>
  <TotalTime>0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Aarden-van Geel,E. M.</cp:lastModifiedBy>
  <cp:revision>2</cp:revision>
  <cp:lastPrinted>2016-05-17T09:39:00Z</cp:lastPrinted>
  <dcterms:created xsi:type="dcterms:W3CDTF">2016-07-13T08:30:00Z</dcterms:created>
  <dcterms:modified xsi:type="dcterms:W3CDTF">2016-07-13T08:30:00Z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